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D7" w:rsidRDefault="00D819D7" w:rsidP="00CB33E1">
      <w:pPr>
        <w:jc w:val="center"/>
        <w:rPr>
          <w:b/>
        </w:rPr>
      </w:pPr>
      <w:r>
        <w:rPr>
          <w:b/>
        </w:rPr>
        <w:t>GREAT WOLFORD PARISH COUNCIL</w:t>
      </w:r>
    </w:p>
    <w:p w:rsidR="00D819D7" w:rsidRDefault="00D819D7" w:rsidP="00CB33E1">
      <w:pPr>
        <w:jc w:val="center"/>
      </w:pPr>
      <w:r>
        <w:t>Minutes of Meeting held 6</w:t>
      </w:r>
      <w:r w:rsidRPr="00CB33E1">
        <w:rPr>
          <w:vertAlign w:val="superscript"/>
        </w:rPr>
        <w:t>th</w:t>
      </w:r>
      <w:r>
        <w:t xml:space="preserve"> March 2018 8 pm in The Church.</w:t>
      </w:r>
    </w:p>
    <w:p w:rsidR="00D819D7" w:rsidRDefault="00D819D7" w:rsidP="00CB33E1">
      <w:r>
        <w:t>Present:  Lynn Matthias (Chairman)</w:t>
      </w:r>
    </w:p>
    <w:p w:rsidR="00D819D7" w:rsidRDefault="00D819D7" w:rsidP="00CB33E1">
      <w:r>
        <w:t xml:space="preserve">                </w:t>
      </w:r>
      <w:bookmarkStart w:id="0" w:name="_GoBack"/>
      <w:bookmarkEnd w:id="0"/>
      <w:r>
        <w:t xml:space="preserve">  Lynn Bryan  </w:t>
      </w:r>
    </w:p>
    <w:p w:rsidR="00D819D7" w:rsidRDefault="00D819D7" w:rsidP="00CB33E1">
      <w:pPr>
        <w:ind w:firstLine="720"/>
      </w:pPr>
      <w:r>
        <w:t xml:space="preserve">  Paul Riley</w:t>
      </w:r>
    </w:p>
    <w:p w:rsidR="00D819D7" w:rsidRDefault="00D819D7" w:rsidP="00CB33E1">
      <w:pPr>
        <w:ind w:firstLine="720"/>
      </w:pPr>
      <w:r>
        <w:t xml:space="preserve"> Jennifer Green</w:t>
      </w:r>
    </w:p>
    <w:p w:rsidR="00D819D7" w:rsidRDefault="00D819D7" w:rsidP="00CB33E1">
      <w:pPr>
        <w:ind w:firstLine="720"/>
      </w:pPr>
      <w:r>
        <w:t>Steve Duck</w:t>
      </w:r>
    </w:p>
    <w:p w:rsidR="00D819D7" w:rsidRDefault="00D819D7" w:rsidP="00CB33E1">
      <w:r>
        <w:t>Also present Jo Barker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Stephen Gray (District Councillor) and 6 members of the public.</w:t>
      </w:r>
    </w:p>
    <w:p w:rsidR="00D819D7" w:rsidRDefault="00D819D7" w:rsidP="00CB33E1">
      <w:pPr>
        <w:pStyle w:val="ListParagraph"/>
        <w:numPr>
          <w:ilvl w:val="0"/>
          <w:numId w:val="3"/>
        </w:numPr>
      </w:pPr>
      <w:r>
        <w:t xml:space="preserve"> No apologies received</w:t>
      </w:r>
    </w:p>
    <w:p w:rsidR="00D819D7" w:rsidRDefault="00D819D7" w:rsidP="00CB33E1">
      <w:pPr>
        <w:pStyle w:val="ListParagraph"/>
        <w:numPr>
          <w:ilvl w:val="0"/>
          <w:numId w:val="3"/>
        </w:numPr>
      </w:pPr>
      <w:r>
        <w:t>Proposed by Lynn Bryan seconded by Jennifer Green that the minutes of the previous meeting be approved (to be signed at next Parish Council Meeting)</w:t>
      </w:r>
    </w:p>
    <w:p w:rsidR="00D819D7" w:rsidRDefault="00D819D7" w:rsidP="00CB33E1">
      <w:pPr>
        <w:pStyle w:val="ListParagraph"/>
        <w:numPr>
          <w:ilvl w:val="0"/>
          <w:numId w:val="3"/>
        </w:numPr>
      </w:pPr>
      <w:r>
        <w:t>Matters arising: (a)New planning application for a garage at Ivan Seminenko’s  house. (b) Volunteers needed for the Defibrillator cascade system. (c) Jennifer Green reported that 121 completed questionnaires had been collected and were now at Stratford Council being collated.  Big Lottery Grant of £591 had been approved and will cover publishing costs. The results would be published on the website and a Village Meting held to discuss guidelines.  Chairman thanked Jennifer Green for all her hard work. (d) New Parish Council website up and running.  There is a direct Link to Stratford Planning Department.</w:t>
      </w:r>
    </w:p>
    <w:p w:rsidR="00D819D7" w:rsidRDefault="00D819D7" w:rsidP="007B34FB">
      <w:pPr>
        <w:pStyle w:val="ListParagraph"/>
        <w:numPr>
          <w:ilvl w:val="0"/>
          <w:numId w:val="3"/>
        </w:numPr>
      </w:pPr>
      <w:r>
        <w:t>Nothing to report on the situation at the Fox &amp; Hounds.</w:t>
      </w:r>
    </w:p>
    <w:p w:rsidR="00D819D7" w:rsidRDefault="00D819D7" w:rsidP="007B34FB">
      <w:pPr>
        <w:pStyle w:val="ListParagraph"/>
        <w:numPr>
          <w:ilvl w:val="0"/>
          <w:numId w:val="3"/>
        </w:numPr>
      </w:pPr>
      <w:r>
        <w:t>Correspondence –the chairman was unaware of any correspondence.</w:t>
      </w:r>
    </w:p>
    <w:p w:rsidR="00D819D7" w:rsidRDefault="00D819D7" w:rsidP="007B34FB">
      <w:pPr>
        <w:pStyle w:val="ListParagraph"/>
        <w:numPr>
          <w:ilvl w:val="0"/>
          <w:numId w:val="3"/>
        </w:numPr>
      </w:pPr>
      <w:r>
        <w:t>Financial Matters: 1 cheque raised for new Parish Council Computer and 1 cheque for the website designer.</w:t>
      </w:r>
    </w:p>
    <w:p w:rsidR="00D819D7" w:rsidRDefault="00D819D7" w:rsidP="007B34FB">
      <w:pPr>
        <w:pStyle w:val="ListParagraph"/>
        <w:numPr>
          <w:ilvl w:val="0"/>
          <w:numId w:val="3"/>
        </w:numPr>
      </w:pPr>
      <w:r>
        <w:t xml:space="preserve"> Any Other Business: </w:t>
      </w:r>
    </w:p>
    <w:p w:rsidR="00D819D7" w:rsidRDefault="00D819D7" w:rsidP="00982E8D">
      <w:pPr>
        <w:ind w:left="360"/>
      </w:pPr>
      <w:r>
        <w:t xml:space="preserve"> The Frank Lax map had been updated and digitised.  It will be reproduced on powder coated aluminium and set inside a hardwood frame at a total cost of £220.  Everyone present in agreement and that the Council will apply to the Village Fund for a grant to cover this.  It will be put on the Green next to the Defibrillator.   The map will also be put on the website.</w:t>
      </w:r>
    </w:p>
    <w:p w:rsidR="00D819D7" w:rsidRDefault="00D819D7" w:rsidP="00982E8D">
      <w:pPr>
        <w:ind w:left="360"/>
      </w:pPr>
      <w:r>
        <w:t>Jennifer Green reported that there had been an attempted break in at Barton on the Heath.</w:t>
      </w:r>
    </w:p>
    <w:p w:rsidR="00D819D7" w:rsidRDefault="00D819D7" w:rsidP="00982E8D">
      <w:pPr>
        <w:ind w:left="360"/>
      </w:pPr>
      <w:r>
        <w:t>Jo Barker will find out whether our Grit Bins should be filled automatically or whether we have to ask the Highways Department to do this.</w:t>
      </w:r>
    </w:p>
    <w:p w:rsidR="00D819D7" w:rsidRDefault="00D819D7" w:rsidP="00982E8D">
      <w:pPr>
        <w:ind w:left="360"/>
      </w:pPr>
      <w:r>
        <w:t>James van Helden will try and organise a Village Litter Pick before the vergeside grass starts growing.  He will publicize this on the Notice Boards and the Village Noticeboard.</w:t>
      </w:r>
    </w:p>
    <w:p w:rsidR="00D819D7" w:rsidRDefault="00D819D7" w:rsidP="00982E8D">
      <w:pPr>
        <w:ind w:left="360"/>
      </w:pPr>
      <w:r>
        <w:t>The Village dog poo bins are being well used but there is still a lot of dog mess around the village.</w:t>
      </w:r>
    </w:p>
    <w:p w:rsidR="00D819D7" w:rsidRDefault="00D819D7" w:rsidP="00982E8D">
      <w:pPr>
        <w:ind w:left="360"/>
      </w:pPr>
      <w:r>
        <w:t>Next Parish Council Meeting 15</w:t>
      </w:r>
      <w:r w:rsidRPr="00982E8D">
        <w:rPr>
          <w:vertAlign w:val="superscript"/>
        </w:rPr>
        <w:t>th</w:t>
      </w:r>
      <w:r>
        <w:t xml:space="preserve"> May (Annual Meeting) starting at 7.30 pm.</w:t>
      </w:r>
    </w:p>
    <w:p w:rsidR="00D819D7" w:rsidRDefault="00D819D7" w:rsidP="00982E8D">
      <w:pPr>
        <w:ind w:left="360"/>
      </w:pPr>
    </w:p>
    <w:p w:rsidR="00D819D7" w:rsidRDefault="00D819D7" w:rsidP="00877321">
      <w:pPr>
        <w:ind w:left="360"/>
      </w:pPr>
    </w:p>
    <w:p w:rsidR="00D819D7" w:rsidRDefault="00D819D7" w:rsidP="00CB33E1">
      <w:pPr>
        <w:ind w:firstLine="720"/>
      </w:pPr>
    </w:p>
    <w:p w:rsidR="00D819D7" w:rsidRDefault="00D819D7" w:rsidP="00CB33E1">
      <w:r>
        <w:tab/>
      </w:r>
    </w:p>
    <w:p w:rsidR="00D819D7" w:rsidRPr="00CB33E1" w:rsidRDefault="00D819D7" w:rsidP="00CB33E1">
      <w:pPr>
        <w:spacing w:line="240" w:lineRule="auto"/>
        <w:ind w:left="1800"/>
      </w:pPr>
    </w:p>
    <w:sectPr w:rsidR="00D819D7" w:rsidRPr="00CB33E1" w:rsidSect="00D70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E86"/>
    <w:multiLevelType w:val="hybridMultilevel"/>
    <w:tmpl w:val="93BC40D0"/>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nsid w:val="0DE956F3"/>
    <w:multiLevelType w:val="multilevel"/>
    <w:tmpl w:val="CB1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566F4"/>
    <w:multiLevelType w:val="hybridMultilevel"/>
    <w:tmpl w:val="DE0E6A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72256F5"/>
    <w:multiLevelType w:val="hybridMultilevel"/>
    <w:tmpl w:val="74F69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E1"/>
    <w:rsid w:val="000B682B"/>
    <w:rsid w:val="001E33EE"/>
    <w:rsid w:val="001E79E5"/>
    <w:rsid w:val="002C016B"/>
    <w:rsid w:val="00363B83"/>
    <w:rsid w:val="0043339E"/>
    <w:rsid w:val="00635C8E"/>
    <w:rsid w:val="00644FB0"/>
    <w:rsid w:val="007B34FB"/>
    <w:rsid w:val="0084517E"/>
    <w:rsid w:val="00877321"/>
    <w:rsid w:val="00982E8D"/>
    <w:rsid w:val="009A17A8"/>
    <w:rsid w:val="009E014B"/>
    <w:rsid w:val="00C60294"/>
    <w:rsid w:val="00CB33E1"/>
    <w:rsid w:val="00D70DD5"/>
    <w:rsid w:val="00D819D7"/>
    <w:rsid w:val="00E97E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D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3E1"/>
    <w:pPr>
      <w:ind w:left="720"/>
      <w:contextualSpacing/>
    </w:pPr>
  </w:style>
  <w:style w:type="character" w:styleId="Hyperlink">
    <w:name w:val="Hyperlink"/>
    <w:basedOn w:val="DefaultParagraphFont"/>
    <w:uiPriority w:val="99"/>
    <w:rsid w:val="0043339E"/>
    <w:rPr>
      <w:rFonts w:cs="Times New Roman"/>
      <w:color w:val="0563C1"/>
      <w:u w:val="single"/>
    </w:rPr>
  </w:style>
  <w:style w:type="character" w:customStyle="1" w:styleId="UnresolvedMention">
    <w:name w:val="Unresolved Mention"/>
    <w:basedOn w:val="DefaultParagraphFont"/>
    <w:uiPriority w:val="99"/>
    <w:semiHidden/>
    <w:rsid w:val="0043339E"/>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81115320">
      <w:marLeft w:val="0"/>
      <w:marRight w:val="0"/>
      <w:marTop w:val="0"/>
      <w:marBottom w:val="0"/>
      <w:divBdr>
        <w:top w:val="none" w:sz="0" w:space="0" w:color="auto"/>
        <w:left w:val="none" w:sz="0" w:space="0" w:color="auto"/>
        <w:bottom w:val="none" w:sz="0" w:space="0" w:color="auto"/>
        <w:right w:val="none" w:sz="0" w:space="0" w:color="auto"/>
      </w:divBdr>
      <w:divsChild>
        <w:div w:id="1481115317">
          <w:marLeft w:val="0"/>
          <w:marRight w:val="0"/>
          <w:marTop w:val="0"/>
          <w:marBottom w:val="0"/>
          <w:divBdr>
            <w:top w:val="none" w:sz="0" w:space="0" w:color="auto"/>
            <w:left w:val="none" w:sz="0" w:space="0" w:color="auto"/>
            <w:bottom w:val="none" w:sz="0" w:space="0" w:color="auto"/>
            <w:right w:val="none" w:sz="0" w:space="0" w:color="auto"/>
          </w:divBdr>
        </w:div>
        <w:div w:id="1481115318">
          <w:marLeft w:val="0"/>
          <w:marRight w:val="0"/>
          <w:marTop w:val="0"/>
          <w:marBottom w:val="0"/>
          <w:divBdr>
            <w:top w:val="none" w:sz="0" w:space="0" w:color="auto"/>
            <w:left w:val="none" w:sz="0" w:space="0" w:color="auto"/>
            <w:bottom w:val="none" w:sz="0" w:space="0" w:color="auto"/>
            <w:right w:val="none" w:sz="0" w:space="0" w:color="auto"/>
          </w:divBdr>
        </w:div>
        <w:div w:id="148111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341</Words>
  <Characters>1949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WOLFORD PARISH COUNCIL</dc:title>
  <dc:subject/>
  <dc:creator>Peterdanielwatson</dc:creator>
  <cp:keywords/>
  <dc:description/>
  <cp:lastModifiedBy>User</cp:lastModifiedBy>
  <cp:revision>2</cp:revision>
  <dcterms:created xsi:type="dcterms:W3CDTF">2018-05-03T17:50:00Z</dcterms:created>
  <dcterms:modified xsi:type="dcterms:W3CDTF">2018-05-03T17:50:00Z</dcterms:modified>
</cp:coreProperties>
</file>